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8F6" w:rsidRDefault="00E92A59">
      <w:pPr>
        <w:pStyle w:val="a3"/>
        <w:rPr>
          <w:rFonts w:ascii="ＭＳ 明朝" w:hAnsi="ＭＳ 明朝"/>
        </w:rPr>
      </w:pPr>
      <w:bookmarkStart w:id="0" w:name="_Hlk389676292"/>
      <w:r>
        <w:rPr>
          <w:rFonts w:ascii="ＭＳ 明朝" w:hAnsi="ＭＳ 明朝" w:hint="eastAsia"/>
        </w:rPr>
        <w:t>（様式</w:t>
      </w:r>
      <w:r w:rsidRPr="007641AC">
        <w:rPr>
          <w:rFonts w:ascii="ＭＳ 明朝" w:hAnsi="ＭＳ 明朝" w:hint="eastAsia"/>
          <w:color w:val="000000" w:themeColor="text1"/>
        </w:rPr>
        <w:t>２</w:t>
      </w:r>
      <w:r w:rsidR="000B0EFF" w:rsidRPr="007641AC">
        <w:rPr>
          <w:rFonts w:ascii="ＭＳ 明朝" w:hAnsi="ＭＳ 明朝" w:hint="eastAsia"/>
          <w:color w:val="000000" w:themeColor="text1"/>
        </w:rPr>
        <w:t>０</w:t>
      </w:r>
      <w:r w:rsidR="009938F6" w:rsidRPr="007641AC">
        <w:rPr>
          <w:rFonts w:ascii="ＭＳ 明朝" w:hAnsi="ＭＳ 明朝" w:hint="eastAsia"/>
          <w:color w:val="000000" w:themeColor="text1"/>
        </w:rPr>
        <w:t>号</w:t>
      </w:r>
      <w:r w:rsidR="00643D86">
        <w:rPr>
          <w:rFonts w:ascii="ＭＳ 明朝" w:hAnsi="ＭＳ 明朝" w:hint="eastAsia"/>
        </w:rPr>
        <w:t>別紙</w:t>
      </w:r>
      <w:r w:rsidR="009938F6" w:rsidRPr="0085686B">
        <w:rPr>
          <w:rFonts w:ascii="ＭＳ 明朝" w:hAnsi="ＭＳ 明朝" w:hint="eastAsia"/>
        </w:rPr>
        <w:t>）</w:t>
      </w:r>
      <w:bookmarkStart w:id="1" w:name="_GoBack"/>
      <w:bookmarkEnd w:id="1"/>
    </w:p>
    <w:p w:rsidR="00E92A59" w:rsidRDefault="00E92A59" w:rsidP="00E92A59">
      <w:pPr>
        <w:pStyle w:val="a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領収書（学用品</w:t>
      </w:r>
      <w:r w:rsidR="00DD7D04">
        <w:rPr>
          <w:rFonts w:ascii="ＭＳ 明朝" w:hAnsi="ＭＳ 明朝" w:hint="eastAsia"/>
        </w:rPr>
        <w:t>・通学用品</w:t>
      </w:r>
      <w:r>
        <w:rPr>
          <w:rFonts w:ascii="ＭＳ 明朝" w:hAnsi="ＭＳ 明朝" w:hint="eastAsia"/>
        </w:rPr>
        <w:t>購入費）添付</w:t>
      </w:r>
    </w:p>
    <w:p w:rsidR="00E92A59" w:rsidRDefault="007641AC" w:rsidP="00E92A59">
      <w:pPr>
        <w:pStyle w:val="a3"/>
        <w:jc w:val="left"/>
        <w:rPr>
          <w:spacing w:val="0"/>
        </w:rPr>
      </w:pPr>
      <w:r>
        <w:rPr>
          <w:noProof/>
          <w:spacing w:val="0"/>
        </w:rPr>
        <w:pict>
          <v:rect id="_x0000_s1027" style="position:absolute;margin-left:.35pt;margin-top:8.75pt;width:471.75pt;height:711.75pt;z-index:251658240">
            <v:textbox inset="5.85pt,.7pt,5.85pt,.7pt"/>
          </v:rect>
        </w:pict>
      </w:r>
    </w:p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Default="00E92A59" w:rsidP="00E92A59"/>
    <w:bookmarkEnd w:id="0"/>
    <w:p w:rsidR="00E92A59" w:rsidRPr="00E92A59" w:rsidRDefault="00E92A59" w:rsidP="00E92A59">
      <w:pPr>
        <w:jc w:val="left"/>
      </w:pPr>
    </w:p>
    <w:sectPr w:rsidR="00E92A59" w:rsidRPr="00E92A59" w:rsidSect="00995CCE">
      <w:pgSz w:w="11906" w:h="16838" w:code="9"/>
      <w:pgMar w:top="1134" w:right="1134" w:bottom="79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5F5" w:rsidRDefault="00D155F5" w:rsidP="006612DE">
      <w:r>
        <w:separator/>
      </w:r>
    </w:p>
  </w:endnote>
  <w:endnote w:type="continuationSeparator" w:id="0">
    <w:p w:rsidR="00D155F5" w:rsidRDefault="00D155F5" w:rsidP="0066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5F5" w:rsidRDefault="00D155F5" w:rsidP="006612DE">
      <w:r>
        <w:separator/>
      </w:r>
    </w:p>
  </w:footnote>
  <w:footnote w:type="continuationSeparator" w:id="0">
    <w:p w:rsidR="00D155F5" w:rsidRDefault="00D155F5" w:rsidP="00661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38F6"/>
    <w:rsid w:val="000B0EFF"/>
    <w:rsid w:val="000B6FC6"/>
    <w:rsid w:val="003F0CD1"/>
    <w:rsid w:val="0054792F"/>
    <w:rsid w:val="005F0B96"/>
    <w:rsid w:val="00610677"/>
    <w:rsid w:val="00643D86"/>
    <w:rsid w:val="00657A3A"/>
    <w:rsid w:val="006612DE"/>
    <w:rsid w:val="006820EF"/>
    <w:rsid w:val="007641AC"/>
    <w:rsid w:val="007C7F09"/>
    <w:rsid w:val="00824E7B"/>
    <w:rsid w:val="0085686B"/>
    <w:rsid w:val="009938F6"/>
    <w:rsid w:val="00995CCE"/>
    <w:rsid w:val="00A5110B"/>
    <w:rsid w:val="00AD299E"/>
    <w:rsid w:val="00B839C6"/>
    <w:rsid w:val="00C2206E"/>
    <w:rsid w:val="00CC5DCC"/>
    <w:rsid w:val="00CD17FB"/>
    <w:rsid w:val="00CE19EF"/>
    <w:rsid w:val="00D155F5"/>
    <w:rsid w:val="00D73877"/>
    <w:rsid w:val="00DD7D04"/>
    <w:rsid w:val="00E404A1"/>
    <w:rsid w:val="00E92A59"/>
    <w:rsid w:val="00EB0655"/>
    <w:rsid w:val="00F7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9FB07108-3DE3-4538-AF4E-F538FEC7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E19EF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header"/>
    <w:basedOn w:val="a"/>
    <w:link w:val="a5"/>
    <w:rsid w:val="006612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612DE"/>
    <w:rPr>
      <w:kern w:val="2"/>
      <w:sz w:val="21"/>
      <w:szCs w:val="24"/>
    </w:rPr>
  </w:style>
  <w:style w:type="paragraph" w:styleId="a6">
    <w:name w:val="footer"/>
    <w:basedOn w:val="a"/>
    <w:link w:val="a7"/>
    <w:rsid w:val="00661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612D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E92A59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E92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E92A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24031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01A1D-6DE5-4816-B006-05C4DCB8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34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（様式２２号）</vt:lpstr>
      <vt:lpstr>（様式２２号）</vt:lpstr>
    </vt:vector>
  </TitlesOfParts>
  <Company>福岡県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（様式２２号）</dc:title>
  <dc:creator>福岡県</dc:creator>
  <cp:lastModifiedBy>福岡県</cp:lastModifiedBy>
  <cp:revision>13</cp:revision>
  <cp:lastPrinted>2020-02-21T02:19:00Z</cp:lastPrinted>
  <dcterms:created xsi:type="dcterms:W3CDTF">2014-06-11T08:48:00Z</dcterms:created>
  <dcterms:modified xsi:type="dcterms:W3CDTF">2020-02-21T02:19:00Z</dcterms:modified>
</cp:coreProperties>
</file>